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4"/>
        <w:gridCol w:w="3216"/>
        <w:gridCol w:w="3501"/>
        <w:gridCol w:w="3044"/>
        <w:gridCol w:w="401"/>
      </w:tblGrid>
      <w:tr w:rsidR="00605A5B" w:rsidRPr="0062570D" w14:paraId="712BDB35" w14:textId="77777777" w:rsidTr="00655C78">
        <w:trPr>
          <w:trHeight w:val="2285"/>
        </w:trPr>
        <w:tc>
          <w:tcPr>
            <w:tcW w:w="304" w:type="dxa"/>
            <w:tcBorders>
              <w:bottom w:val="single" w:sz="18" w:space="0" w:color="648276" w:themeColor="accent5"/>
            </w:tcBorders>
          </w:tcPr>
          <w:p w14:paraId="13B3D9ED" w14:textId="77777777" w:rsidR="00605A5B" w:rsidRPr="0062570D" w:rsidRDefault="00605A5B">
            <w:pPr>
              <w:rPr>
                <w:noProof/>
              </w:rPr>
            </w:pPr>
          </w:p>
        </w:tc>
        <w:tc>
          <w:tcPr>
            <w:tcW w:w="9761" w:type="dxa"/>
            <w:gridSpan w:val="3"/>
            <w:tcBorders>
              <w:bottom w:val="single" w:sz="18" w:space="0" w:color="648276" w:themeColor="accent5"/>
            </w:tcBorders>
          </w:tcPr>
          <w:p w14:paraId="4E460684" w14:textId="06E88473" w:rsidR="00605A5B" w:rsidRPr="0062570D" w:rsidRDefault="009E3699" w:rsidP="009E3699">
            <w:pPr>
              <w:pStyle w:val="Cm"/>
              <w:rPr>
                <w:noProof/>
              </w:rPr>
            </w:pPr>
            <w:r>
              <w:rPr>
                <w:noProof/>
              </w:rPr>
              <w:t>Fénykép helye</w:t>
            </w:r>
            <w:r>
              <w:rPr>
                <w:rStyle w:val="Kiemels"/>
              </w:rPr>
              <w:t xml:space="preserve"> </w:t>
            </w:r>
          </w:p>
        </w:tc>
        <w:tc>
          <w:tcPr>
            <w:tcW w:w="401" w:type="dxa"/>
            <w:tcBorders>
              <w:bottom w:val="single" w:sz="18" w:space="0" w:color="648276" w:themeColor="accent5"/>
            </w:tcBorders>
          </w:tcPr>
          <w:p w14:paraId="6F74DC14" w14:textId="77777777" w:rsidR="00605A5B" w:rsidRPr="0062570D" w:rsidRDefault="00605A5B">
            <w:pPr>
              <w:rPr>
                <w:noProof/>
              </w:rPr>
            </w:pPr>
          </w:p>
        </w:tc>
      </w:tr>
      <w:tr w:rsidR="00F4501B" w:rsidRPr="0062570D" w14:paraId="72754EE3" w14:textId="77777777" w:rsidTr="00655C78">
        <w:tc>
          <w:tcPr>
            <w:tcW w:w="352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A85687B" w14:textId="77777777" w:rsidR="00F4501B" w:rsidRPr="0062570D" w:rsidRDefault="00F4501B">
            <w:pPr>
              <w:rPr>
                <w:noProof/>
              </w:rPr>
            </w:pPr>
          </w:p>
        </w:tc>
        <w:tc>
          <w:tcPr>
            <w:tcW w:w="3501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B0603A3" w14:textId="77777777" w:rsidR="00F4501B" w:rsidRPr="0062570D" w:rsidRDefault="00F4501B">
            <w:pPr>
              <w:rPr>
                <w:noProof/>
              </w:rPr>
            </w:pPr>
          </w:p>
        </w:tc>
        <w:tc>
          <w:tcPr>
            <w:tcW w:w="3445" w:type="dxa"/>
            <w:gridSpan w:val="2"/>
            <w:tcBorders>
              <w:top w:val="single" w:sz="18" w:space="0" w:color="648276" w:themeColor="accent5"/>
            </w:tcBorders>
          </w:tcPr>
          <w:p w14:paraId="20C64C99" w14:textId="77777777" w:rsidR="00F4501B" w:rsidRPr="0062570D" w:rsidRDefault="00F4501B">
            <w:pPr>
              <w:rPr>
                <w:noProof/>
              </w:rPr>
            </w:pPr>
          </w:p>
        </w:tc>
      </w:tr>
      <w:tr w:rsidR="00605A5B" w:rsidRPr="0062570D" w14:paraId="45DB2626" w14:textId="77777777" w:rsidTr="00655C78">
        <w:trPr>
          <w:trHeight w:val="2057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19605B58" w14:textId="77777777" w:rsidR="00605A5B" w:rsidRPr="0062570D" w:rsidRDefault="00000000" w:rsidP="00605A5B">
            <w:pPr>
              <w:pStyle w:val="Cmsor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ED1AD11F20814668B90A5E6F8F11D905"/>
                </w:placeholder>
                <w:temporary/>
                <w:showingPlcHdr/>
                <w:text/>
              </w:sdtPr>
              <w:sdtContent>
                <w:r w:rsidR="00A77921" w:rsidRPr="0062570D">
                  <w:rPr>
                    <w:noProof/>
                  </w:rPr>
                  <w:t>Kapcsolat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49151B8ABBC34E458E63A2F4BD0D2CE2"/>
              </w:placeholder>
              <w:temporary/>
              <w:showingPlcHdr/>
              <w:text/>
            </w:sdtPr>
            <w:sdtContent>
              <w:p w14:paraId="209D02A2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[Cím]</w:t>
                </w:r>
              </w:p>
              <w:p w14:paraId="427AB527" w14:textId="5968373A" w:rsidR="00C1095A" w:rsidRPr="0062570D" w:rsidRDefault="0057534A" w:rsidP="00C1095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[Irányítószám, település]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2669792ED6C64B289D246C7DEB1081EC"/>
              </w:placeholder>
              <w:temporary/>
              <w:showingPlcHdr/>
              <w:text/>
            </w:sdtPr>
            <w:sdtContent>
              <w:p w14:paraId="78846AC3" w14:textId="4DFD5F87" w:rsidR="00C1095A" w:rsidRPr="0062570D" w:rsidRDefault="00C1095A" w:rsidP="00C1095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[Telefonszám]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67C22EA7D525416EA70D46532E276D33"/>
              </w:placeholder>
              <w:temporary/>
              <w:showingPlcHdr/>
              <w:text/>
            </w:sdtPr>
            <w:sdtContent>
              <w:p w14:paraId="0B00B3A1" w14:textId="6D87A922" w:rsidR="00C1095A" w:rsidRPr="0062570D" w:rsidRDefault="00C1095A" w:rsidP="00C1095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[E-mail]</w:t>
                </w:r>
              </w:p>
            </w:sdtContent>
          </w:sdt>
          <w:p w14:paraId="34F7D379" w14:textId="77777777" w:rsidR="00605A5B" w:rsidRPr="0062570D" w:rsidRDefault="00605A5B" w:rsidP="00605A5B">
            <w:pPr>
              <w:pStyle w:val="Baloldaliszveg"/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2789456" w14:textId="2C5F4DDC" w:rsidR="00605A5B" w:rsidRPr="0062570D" w:rsidRDefault="009E3699" w:rsidP="00605A5B">
            <w:pPr>
              <w:pStyle w:val="Cmsor2"/>
              <w:rPr>
                <w:noProof/>
              </w:rPr>
            </w:pPr>
            <w:r>
              <w:rPr>
                <w:noProof/>
              </w:rPr>
              <w:t>N</w:t>
            </w:r>
            <w:r>
              <w:t>év</w:t>
            </w:r>
          </w:p>
          <w:p w14:paraId="06DF76BF" w14:textId="1DEFF9C5" w:rsidR="00605A5B" w:rsidRPr="0062570D" w:rsidRDefault="00CA519C" w:rsidP="006E70D3">
            <w:pPr>
              <w:pStyle w:val="Jobboldaliszveg"/>
              <w:rPr>
                <w:noProof/>
              </w:rPr>
            </w:pPr>
            <w:r>
              <w:rPr>
                <w:noProof/>
              </w:rPr>
              <w:t>L</w:t>
            </w:r>
            <w:r w:rsidR="009E3699">
              <w:rPr>
                <w:noProof/>
              </w:rPr>
              <w:t>akcím</w:t>
            </w:r>
          </w:p>
        </w:tc>
      </w:tr>
      <w:tr w:rsidR="000E1D44" w:rsidRPr="0062570D" w14:paraId="3BD7BCC4" w14:textId="77777777" w:rsidTr="00655C78">
        <w:trPr>
          <w:trHeight w:val="3688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03535274" w14:textId="65162B79" w:rsidR="000E1D44" w:rsidRPr="0062570D" w:rsidRDefault="00000000" w:rsidP="000E1D44">
            <w:pPr>
              <w:pStyle w:val="Cmsor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4C05C4EDD016409892F8F85DAE9AAC77"/>
                </w:placeholder>
                <w:temporary/>
                <w:showingPlcHdr/>
                <w:text/>
              </w:sdtPr>
              <w:sdtContent>
                <w:r w:rsidR="00A77921" w:rsidRPr="0062570D">
                  <w:rPr>
                    <w:noProof/>
                  </w:rPr>
                  <w:t>Tanulmányok</w:t>
                </w:r>
              </w:sdtContent>
            </w:sdt>
            <w:r w:rsidR="00435689">
              <w:rPr>
                <w:noProof/>
              </w:rPr>
              <w:t>*</w:t>
            </w:r>
          </w:p>
          <w:sdt>
            <w:sdtPr>
              <w:rPr>
                <w:noProof/>
              </w:rPr>
              <w:id w:val="1653784830"/>
              <w:placeholder>
                <w:docPart w:val="99131417D696459EB3F83B4C23634B17"/>
              </w:placeholder>
              <w:temporary/>
              <w:showingPlcHdr/>
              <w:text/>
            </w:sdtPr>
            <w:sdtContent>
              <w:p w14:paraId="2E8EED08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[Iskola neve],</w:t>
                </w:r>
              </w:p>
              <w:p w14:paraId="3C280AED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[Település], [Megye]</w:t>
                </w:r>
              </w:p>
              <w:p w14:paraId="6737E75C" w14:textId="77777777" w:rsidR="000E1D44" w:rsidRPr="0062570D" w:rsidRDefault="0057534A" w:rsidP="00C1095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[Itt megemlítheti a tanulmányi átlagát, és rövid összefoglalót írhat a kapcsolódó tanulmányi munkákról, díjakról és elismerésekről.]</w:t>
                </w:r>
              </w:p>
            </w:sdtContent>
          </w:sdt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334CD109AE904FFE9D1B8F32A859E04E"/>
              </w:placeholder>
              <w:temporary/>
              <w:showingPlcHdr/>
              <w:text/>
            </w:sdtPr>
            <w:sdtContent>
              <w:p w14:paraId="66B39647" w14:textId="77777777" w:rsidR="00A77921" w:rsidRPr="0062570D" w:rsidRDefault="00A77921" w:rsidP="00A77921">
                <w:pPr>
                  <w:pStyle w:val="Cmsor2"/>
                  <w:rPr>
                    <w:noProof/>
                  </w:rPr>
                </w:pPr>
                <w:r w:rsidRPr="0062570D">
                  <w:rPr>
                    <w:noProof/>
                  </w:rPr>
                  <w:t>Tapasztalat</w:t>
                </w:r>
              </w:p>
            </w:sdtContent>
          </w:sdt>
          <w:p w14:paraId="1299042D" w14:textId="77777777" w:rsidR="000E1D44" w:rsidRPr="0062570D" w:rsidRDefault="00000000" w:rsidP="000E1D44">
            <w:pPr>
              <w:pStyle w:val="Kismretszveg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4837760C2BCB40E09E4C4294DD122301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[Kezdő dátum] – [Befejező dátum]</w:t>
                </w:r>
              </w:sdtContent>
            </w:sdt>
          </w:p>
          <w:p w14:paraId="1341F8C9" w14:textId="77777777" w:rsidR="000E1D44" w:rsidRPr="0062570D" w:rsidRDefault="00000000" w:rsidP="000E1D44">
            <w:pPr>
              <w:pStyle w:val="Jobboldaliszveg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FD825D6C63A8488AB80DA681F5D6DCD2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[Beosztás]</w:t>
                </w:r>
              </w:sdtContent>
            </w:sdt>
            <w:r w:rsidR="000E1D44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116342317"/>
                <w:placeholder>
                  <w:docPart w:val="3CB6D7CA909F4C9ABBF2B65A4D12F2A7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[Feladatkör]</w:t>
                </w:r>
              </w:sdtContent>
            </w:sdt>
            <w:r w:rsidR="000E1D44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66F25DEC4A4A4B2598B1507CDDE4D6B2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[Cég neve]</w:t>
                </w:r>
              </w:sdtContent>
            </w:sdt>
          </w:p>
          <w:p w14:paraId="64F1E09A" w14:textId="77777777" w:rsidR="000E1D44" w:rsidRPr="0062570D" w:rsidRDefault="000E1D44" w:rsidP="000E1D44">
            <w:pPr>
              <w:pStyle w:val="Jobboldaliszveg"/>
              <w:rPr>
                <w:noProof/>
                <w:sz w:val="21"/>
              </w:rPr>
            </w:pPr>
          </w:p>
          <w:p w14:paraId="2E426CE2" w14:textId="77777777" w:rsidR="0057534A" w:rsidRPr="0062570D" w:rsidRDefault="00000000" w:rsidP="0057534A">
            <w:pPr>
              <w:pStyle w:val="Kismretszveg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AED34405A2FA42768A48F864820EE994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[Kezdő dátum] – [Befejező dátum]</w:t>
                </w:r>
              </w:sdtContent>
            </w:sdt>
          </w:p>
          <w:p w14:paraId="4557D405" w14:textId="77777777" w:rsidR="0057534A" w:rsidRPr="0062570D" w:rsidRDefault="00000000" w:rsidP="0057534A">
            <w:pPr>
              <w:pStyle w:val="Jobboldaliszveg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5D5C02CEA1BE4DC39A9CE1F7DFAECAD7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[Beosztás]</w:t>
                </w:r>
              </w:sdtContent>
            </w:sdt>
            <w:r w:rsidR="0057534A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-285199606"/>
                <w:placeholder>
                  <w:docPart w:val="7039E7FD0CFE4E3AB8194BBD73146C1D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[Feladatkör]</w:t>
                </w:r>
              </w:sdtContent>
            </w:sdt>
            <w:r w:rsidR="0057534A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C483B974BBAA4D4FB0017DA0F23E5BC9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[Cég neve]</w:t>
                </w:r>
              </w:sdtContent>
            </w:sdt>
          </w:p>
          <w:p w14:paraId="556DAD51" w14:textId="77777777" w:rsidR="000E1D44" w:rsidRPr="0062570D" w:rsidRDefault="000E1D44" w:rsidP="0057534A">
            <w:pPr>
              <w:pStyle w:val="Jobboldaliszveg"/>
              <w:rPr>
                <w:noProof/>
                <w:sz w:val="21"/>
              </w:rPr>
            </w:pPr>
          </w:p>
          <w:p w14:paraId="6B9ECCAC" w14:textId="77777777" w:rsidR="0057534A" w:rsidRPr="0062570D" w:rsidRDefault="00000000" w:rsidP="0057534A">
            <w:pPr>
              <w:pStyle w:val="Kismretszveg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AA6FDF8845C6424CABFFA8197B00C6D1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[Kezdő dátum] – [Befejező dátum]</w:t>
                </w:r>
              </w:sdtContent>
            </w:sdt>
          </w:p>
          <w:p w14:paraId="461ED0EE" w14:textId="77777777" w:rsidR="0057534A" w:rsidRPr="0062570D" w:rsidRDefault="00000000" w:rsidP="0057534A">
            <w:pPr>
              <w:pStyle w:val="Jobboldaliszveg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B86CEFED1F404A4DBFFD6F97D4757E62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[Beosztás]</w:t>
                </w:r>
              </w:sdtContent>
            </w:sdt>
            <w:r w:rsidR="0057534A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-104505620"/>
                <w:placeholder>
                  <w:docPart w:val="37BEA294AE5E409DA8229F9E148BD539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[Feladatkör]</w:t>
                </w:r>
              </w:sdtContent>
            </w:sdt>
            <w:r w:rsidR="0057534A" w:rsidRPr="0062570D">
              <w:rPr>
                <w:noProof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2AC4A382127C4FE1B98A52831119BED6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[Cég neve]</w:t>
                </w:r>
              </w:sdtContent>
            </w:sdt>
          </w:p>
          <w:p w14:paraId="27420A69" w14:textId="77777777" w:rsidR="000E1D44" w:rsidRPr="0062570D" w:rsidRDefault="000E1D44" w:rsidP="0057534A">
            <w:pPr>
              <w:pStyle w:val="Jobboldaliszveg"/>
              <w:rPr>
                <w:noProof/>
                <w:sz w:val="21"/>
              </w:rPr>
            </w:pPr>
          </w:p>
          <w:p w14:paraId="2B9630B8" w14:textId="77777777" w:rsidR="000E1D44" w:rsidRPr="0062570D" w:rsidRDefault="00000000" w:rsidP="0057534A">
            <w:pPr>
              <w:pStyle w:val="Jobboldaliszveg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F1677815DF4445E7A126A02376BCBB35"/>
                </w:placeholder>
                <w:temporary/>
                <w:showingPlcHdr/>
                <w:text/>
              </w:sdtPr>
              <w:sdtContent>
                <w:r w:rsidR="0057534A" w:rsidRPr="0062570D">
                  <w:rPr>
                    <w:noProof/>
                  </w:rPr>
                  <w:t>[Itt röviden összefoglalhatja a fő feladatait és az azokhoz kapcsolódó legjelentősebb eredményeit.]</w:t>
                </w:r>
              </w:sdtContent>
            </w:sdt>
          </w:p>
        </w:tc>
      </w:tr>
      <w:tr w:rsidR="000E1D44" w:rsidRPr="0062570D" w14:paraId="503DF47D" w14:textId="77777777" w:rsidTr="002D7CC9">
        <w:trPr>
          <w:trHeight w:val="2077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5E716E56" w14:textId="1E8EA849" w:rsidR="000E1D44" w:rsidRPr="0062570D" w:rsidRDefault="00000000" w:rsidP="00A77921">
            <w:pPr>
              <w:pStyle w:val="Cmsor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7089C31835CF4350A5AD93ECA6306549"/>
                </w:placeholder>
                <w:temporary/>
                <w:showingPlcHdr/>
                <w:text/>
              </w:sdtPr>
              <w:sdtContent>
                <w:r w:rsidR="00A77921" w:rsidRPr="0062570D">
                  <w:rPr>
                    <w:noProof/>
                  </w:rPr>
                  <w:t>Főbb készségek</w:t>
                </w:r>
              </w:sdtContent>
            </w:sdt>
            <w:r w:rsidR="00435689">
              <w:rPr>
                <w:noProof/>
              </w:rPr>
              <w:t>*</w:t>
            </w:r>
          </w:p>
          <w:sdt>
            <w:sdtPr>
              <w:rPr>
                <w:noProof/>
              </w:rPr>
              <w:id w:val="-1377702955"/>
              <w:placeholder>
                <w:docPart w:val="ADAEC3BEB37E4496B2FE1AE7CEA2E922"/>
              </w:placeholder>
              <w:temporary/>
              <w:showingPlcHdr/>
              <w:text/>
            </w:sdtPr>
            <w:sdtContent>
              <w:p w14:paraId="40A2CFDB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Marketing</w:t>
                </w:r>
              </w:p>
              <w:p w14:paraId="410CCCA4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Projektmenedzsment</w:t>
                </w:r>
              </w:p>
              <w:p w14:paraId="23137F61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 xml:space="preserve">Költségvetés-tervezés </w:t>
                </w:r>
              </w:p>
              <w:p w14:paraId="3E0A70DF" w14:textId="77777777" w:rsidR="0057534A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Közösségi média</w:t>
                </w:r>
              </w:p>
              <w:p w14:paraId="3199038A" w14:textId="77777777" w:rsidR="000E1D44" w:rsidRPr="0062570D" w:rsidRDefault="0057534A" w:rsidP="0057534A">
                <w:pPr>
                  <w:pStyle w:val="Baloldaliszveg"/>
                  <w:rPr>
                    <w:noProof/>
                  </w:rPr>
                </w:pPr>
                <w:r w:rsidRPr="0062570D">
                  <w:rPr>
                    <w:noProof/>
                  </w:rPr>
                  <w:t>Tervezés</w:t>
                </w:r>
              </w:p>
            </w:sdtContent>
          </w:sdt>
        </w:tc>
        <w:tc>
          <w:tcPr>
            <w:tcW w:w="6946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61914896"/>
              <w:placeholder>
                <w:docPart w:val="1EF3EDEF9CC84411B30769E6D289BD53"/>
              </w:placeholder>
              <w:temporary/>
              <w:showingPlcHdr/>
              <w:text/>
            </w:sdtPr>
            <w:sdtContent>
              <w:p w14:paraId="56298785" w14:textId="77777777" w:rsidR="000E1D44" w:rsidRPr="0062570D" w:rsidRDefault="00A77921" w:rsidP="00A77921">
                <w:pPr>
                  <w:pStyle w:val="Cmsor2"/>
                  <w:rPr>
                    <w:noProof/>
                  </w:rPr>
                </w:pPr>
                <w:r w:rsidRPr="0062570D">
                  <w:rPr>
                    <w:noProof/>
                  </w:rPr>
                  <w:t>Kommunikáció</w:t>
                </w:r>
              </w:p>
            </w:sdtContent>
          </w:sdt>
          <w:sdt>
            <w:sdtPr>
              <w:rPr>
                <w:noProof/>
                <w:w w:val="105"/>
              </w:rPr>
              <w:id w:val="884376286"/>
              <w:placeholder>
                <w:docPart w:val="821B24CE764C426D8C2FE9C12034DDF6"/>
              </w:placeholder>
              <w:temporary/>
              <w:showingPlcHdr/>
              <w:text/>
            </w:sdtPr>
            <w:sdtContent>
              <w:p w14:paraId="1240D09C" w14:textId="77777777" w:rsidR="0057534A" w:rsidRPr="0062570D" w:rsidRDefault="0057534A" w:rsidP="0057534A">
                <w:pPr>
                  <w:pStyle w:val="Jobboldaliszveg"/>
                  <w:rPr>
                    <w:noProof/>
                  </w:rPr>
                </w:pPr>
                <w:r w:rsidRPr="0062570D">
                  <w:rPr>
                    <w:noProof/>
                  </w:rPr>
                  <w:t>[Tartott olyan előadást, mely nagy sikernek örvendett? Ne szégyellje megemlíteni!</w:t>
                </w:r>
              </w:p>
              <w:p w14:paraId="5B8FBB99" w14:textId="77777777" w:rsidR="0057534A" w:rsidRPr="0062570D" w:rsidRDefault="0057534A" w:rsidP="0057534A">
                <w:pPr>
                  <w:pStyle w:val="Jobboldaliszveg"/>
                  <w:rPr>
                    <w:noProof/>
                  </w:rPr>
                </w:pPr>
                <w:r w:rsidRPr="0062570D">
                  <w:rPr>
                    <w:noProof/>
                  </w:rPr>
                  <w:t>Itt megmutatja, milyen jól tud másokkal együtt dolgozni.]</w:t>
                </w:r>
              </w:p>
            </w:sdtContent>
          </w:sdt>
          <w:p w14:paraId="341CCF00" w14:textId="77777777" w:rsidR="000E1D44" w:rsidRPr="0062570D" w:rsidRDefault="000E1D44" w:rsidP="000E1D44">
            <w:pPr>
              <w:pStyle w:val="Jobboldaliszveg"/>
              <w:rPr>
                <w:noProof/>
              </w:rPr>
            </w:pPr>
          </w:p>
        </w:tc>
      </w:tr>
      <w:tr w:rsidR="000E1D44" w:rsidRPr="0062570D" w14:paraId="1F8DAB54" w14:textId="77777777" w:rsidTr="00655C78">
        <w:trPr>
          <w:trHeight w:val="1604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73D92FCE" w14:textId="77777777" w:rsidR="000E1D44" w:rsidRPr="0062570D" w:rsidRDefault="000E1D44">
            <w:pPr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E0BEE37" w14:textId="0C304960" w:rsidR="0057534A" w:rsidRPr="0062570D" w:rsidRDefault="009E3699" w:rsidP="0057534A">
            <w:pPr>
              <w:pStyle w:val="Cmsor2"/>
              <w:rPr>
                <w:noProof/>
              </w:rPr>
            </w:pPr>
            <w:r>
              <w:rPr>
                <w:noProof/>
              </w:rPr>
              <w:t>Vezető szerep</w:t>
            </w:r>
          </w:p>
          <w:sdt>
            <w:sdtPr>
              <w:rPr>
                <w:noProof/>
                <w:w w:val="105"/>
              </w:rPr>
              <w:id w:val="1609930794"/>
              <w:placeholder>
                <w:docPart w:val="10C9C40C5CB444979DC0892F6A7E66F0"/>
              </w:placeholder>
              <w:temporary/>
              <w:showingPlcHdr/>
              <w:text/>
            </w:sdtPr>
            <w:sdtContent>
              <w:p w14:paraId="5ABEA1E6" w14:textId="77777777" w:rsidR="0057534A" w:rsidRPr="0062570D" w:rsidRDefault="0057534A" w:rsidP="0057534A">
                <w:pPr>
                  <w:pStyle w:val="Jobboldaliszveg"/>
                  <w:rPr>
                    <w:noProof/>
                  </w:rPr>
                </w:pPr>
                <w:r w:rsidRPr="0062570D">
                  <w:rPr>
                    <w:noProof/>
                  </w:rPr>
                  <w:t>[A diákszövetség elnöke, a kollégiumi diáktestület vezetője, vagy csapatvezető a kedvenc jótékonysági szervezeténél?</w:t>
                </w:r>
              </w:p>
              <w:p w14:paraId="5E55E060" w14:textId="77777777" w:rsidR="000E1D44" w:rsidRPr="0062570D" w:rsidRDefault="0057534A" w:rsidP="000E1D44">
                <w:pPr>
                  <w:pStyle w:val="Jobboldaliszveg"/>
                  <w:rPr>
                    <w:noProof/>
                  </w:rPr>
                </w:pPr>
                <w:r w:rsidRPr="0062570D">
                  <w:rPr>
                    <w:noProof/>
                  </w:rPr>
                  <w:t>Akkor Ön született vezető – adja így elő!]</w:t>
                </w:r>
              </w:p>
            </w:sdtContent>
          </w:sdt>
        </w:tc>
      </w:tr>
      <w:tr w:rsidR="009E3699" w:rsidRPr="0062570D" w14:paraId="416CA730" w14:textId="77777777" w:rsidTr="002D7CC9">
        <w:trPr>
          <w:trHeight w:val="1043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52D158B4" w14:textId="77777777" w:rsidR="009E3699" w:rsidRDefault="009E3699" w:rsidP="009E3699">
            <w:pPr>
              <w:jc w:val="right"/>
              <w:rPr>
                <w:rFonts w:ascii="Georgia" w:hAnsi="Georgia" w:cs="Times New Roman (Body CS)"/>
                <w:b/>
                <w:noProof/>
                <w:color w:val="648276" w:themeColor="accent5"/>
                <w:sz w:val="28"/>
              </w:rPr>
            </w:pPr>
            <w:r w:rsidRPr="009E3699">
              <w:rPr>
                <w:rFonts w:ascii="Georgia" w:hAnsi="Georgia" w:cs="Times New Roman (Body CS)"/>
                <w:b/>
                <w:noProof/>
                <w:color w:val="648276" w:themeColor="accent5"/>
                <w:sz w:val="28"/>
              </w:rPr>
              <w:t>Egyéb kompetenciák</w:t>
            </w:r>
          </w:p>
          <w:p w14:paraId="2ED176CA" w14:textId="2E221B3F" w:rsidR="009E3699" w:rsidRDefault="009E3699" w:rsidP="009E3699">
            <w:pPr>
              <w:jc w:val="right"/>
              <w:rPr>
                <w:noProof/>
              </w:rPr>
            </w:pPr>
            <w:r>
              <w:rPr>
                <w:noProof/>
              </w:rPr>
              <w:t>Jogosítvány</w:t>
            </w:r>
          </w:p>
          <w:p w14:paraId="6A622E03" w14:textId="1EB3EDA7" w:rsidR="009E3699" w:rsidRPr="0062570D" w:rsidRDefault="009E3699" w:rsidP="002D7CC9">
            <w:pPr>
              <w:jc w:val="right"/>
              <w:rPr>
                <w:noProof/>
              </w:rPr>
            </w:pPr>
            <w:r>
              <w:rPr>
                <w:noProof/>
              </w:rPr>
              <w:t>stb.</w:t>
            </w: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38C1E21" w14:textId="77777777" w:rsidR="009E3699" w:rsidRDefault="009E3699" w:rsidP="0057534A">
            <w:pPr>
              <w:pStyle w:val="Cmsor2"/>
              <w:rPr>
                <w:noProof/>
              </w:rPr>
            </w:pPr>
          </w:p>
        </w:tc>
      </w:tr>
      <w:tr w:rsidR="000E1D44" w:rsidRPr="0062570D" w14:paraId="03E2EE0F" w14:textId="77777777" w:rsidTr="00655C78">
        <w:trPr>
          <w:trHeight w:val="149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18F270F0" w14:textId="77777777" w:rsidR="000E1D44" w:rsidRPr="0062570D" w:rsidRDefault="000E1D44">
            <w:pPr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</w:rPr>
              <w:id w:val="-465741575"/>
              <w:placeholder>
                <w:docPart w:val="964CD95C0B814E7C9570C03526E78C03"/>
              </w:placeholder>
              <w:temporary/>
              <w:showingPlcHdr/>
              <w:text/>
            </w:sdtPr>
            <w:sdtContent>
              <w:p w14:paraId="27E35C3D" w14:textId="77777777" w:rsidR="000E1D44" w:rsidRPr="0062570D" w:rsidRDefault="00A77921" w:rsidP="00A77921">
                <w:pPr>
                  <w:pStyle w:val="Cmsor2"/>
                  <w:rPr>
                    <w:noProof/>
                  </w:rPr>
                </w:pPr>
                <w:r w:rsidRPr="0062570D">
                  <w:rPr>
                    <w:noProof/>
                  </w:rPr>
                  <w:t>Referenciák</w:t>
                </w:r>
              </w:p>
            </w:sdtContent>
          </w:sdt>
          <w:sdt>
            <w:sdtPr>
              <w:rPr>
                <w:noProof/>
                <w:w w:val="105"/>
              </w:rPr>
              <w:id w:val="-408077227"/>
              <w:placeholder>
                <w:docPart w:val="C5B354CA9A734E9E9344B04346EB4615"/>
              </w:placeholder>
              <w:temporary/>
              <w:showingPlcHdr/>
              <w:text/>
            </w:sdtPr>
            <w:sdtContent>
              <w:p w14:paraId="58565AB6" w14:textId="77777777" w:rsidR="000E1D44" w:rsidRPr="0062570D" w:rsidRDefault="0057534A" w:rsidP="0057534A">
                <w:pPr>
                  <w:pStyle w:val="Jobboldaliszveg"/>
                  <w:rPr>
                    <w:noProof/>
                  </w:rPr>
                </w:pPr>
                <w:r w:rsidRPr="0062570D">
                  <w:rPr>
                    <w:noProof/>
                  </w:rPr>
                  <w:t>[Igény esetén.]</w:t>
                </w:r>
              </w:p>
            </w:sdtContent>
          </w:sdt>
        </w:tc>
      </w:tr>
    </w:tbl>
    <w:p w14:paraId="2909200A" w14:textId="77777777" w:rsidR="00435689" w:rsidRDefault="00435689" w:rsidP="002D7CC9">
      <w:pPr>
        <w:rPr>
          <w:noProof/>
        </w:rPr>
      </w:pPr>
    </w:p>
    <w:p w14:paraId="33D3652E" w14:textId="61DABE80" w:rsidR="00C55D85" w:rsidRPr="0062570D" w:rsidRDefault="00435689" w:rsidP="002D7CC9">
      <w:pPr>
        <w:rPr>
          <w:noProof/>
        </w:rPr>
      </w:pPr>
      <w:r>
        <w:rPr>
          <w:noProof/>
        </w:rPr>
        <w:t>*A sorok szükség esetén bővíthetők!</w:t>
      </w:r>
    </w:p>
    <w:sectPr w:rsidR="00C55D85" w:rsidRPr="0062570D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BCDA" w14:textId="77777777" w:rsidR="001F0342" w:rsidRDefault="001F0342" w:rsidP="00F316AD">
      <w:r>
        <w:separator/>
      </w:r>
    </w:p>
  </w:endnote>
  <w:endnote w:type="continuationSeparator" w:id="0">
    <w:p w14:paraId="432034DB" w14:textId="77777777" w:rsidR="001F0342" w:rsidRDefault="001F034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6FE8" w14:textId="77777777" w:rsidR="000E1D44" w:rsidRPr="006D618E" w:rsidRDefault="00000000">
    <w:pPr>
      <w:pStyle w:val="llb"/>
    </w:pPr>
    <w:r>
      <w:rPr>
        <w:noProof/>
      </w:rPr>
      <w:pict w14:anchorId="59685E67">
        <v:rect id="Téglalap 2" o:spid="_x0000_s1025" style="position:absolute;margin-left:36.45pt;margin-top:805.1pt;width:522.7pt;height:36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" fillcolor="#648276 [3208]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A387" w14:textId="77777777" w:rsidR="001F0342" w:rsidRDefault="001F0342" w:rsidP="00F316AD">
      <w:r>
        <w:separator/>
      </w:r>
    </w:p>
  </w:footnote>
  <w:footnote w:type="continuationSeparator" w:id="0">
    <w:p w14:paraId="29438738" w14:textId="77777777" w:rsidR="001F0342" w:rsidRDefault="001F0342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EE64B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05A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2CC11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22CA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CA19C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25A2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76D66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C86F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695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EE7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091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4869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47E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6667747">
    <w:abstractNumId w:val="11"/>
  </w:num>
  <w:num w:numId="2" w16cid:durableId="793909089">
    <w:abstractNumId w:val="12"/>
  </w:num>
  <w:num w:numId="3" w16cid:durableId="389615814">
    <w:abstractNumId w:val="10"/>
  </w:num>
  <w:num w:numId="4" w16cid:durableId="1069961809">
    <w:abstractNumId w:val="9"/>
  </w:num>
  <w:num w:numId="5" w16cid:durableId="1044863960">
    <w:abstractNumId w:val="7"/>
  </w:num>
  <w:num w:numId="6" w16cid:durableId="1795321463">
    <w:abstractNumId w:val="6"/>
  </w:num>
  <w:num w:numId="7" w16cid:durableId="393964938">
    <w:abstractNumId w:val="5"/>
  </w:num>
  <w:num w:numId="8" w16cid:durableId="1090200777">
    <w:abstractNumId w:val="4"/>
  </w:num>
  <w:num w:numId="9" w16cid:durableId="1891990583">
    <w:abstractNumId w:val="8"/>
  </w:num>
  <w:num w:numId="10" w16cid:durableId="991641066">
    <w:abstractNumId w:val="3"/>
  </w:num>
  <w:num w:numId="11" w16cid:durableId="1333728294">
    <w:abstractNumId w:val="2"/>
  </w:num>
  <w:num w:numId="12" w16cid:durableId="1737777736">
    <w:abstractNumId w:val="1"/>
  </w:num>
  <w:num w:numId="13" w16cid:durableId="213432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70"/>
    <w:rsid w:val="000E1D44"/>
    <w:rsid w:val="0016224E"/>
    <w:rsid w:val="001F0342"/>
    <w:rsid w:val="0020696E"/>
    <w:rsid w:val="002356A2"/>
    <w:rsid w:val="002D12DA"/>
    <w:rsid w:val="002D7CC9"/>
    <w:rsid w:val="003019B2"/>
    <w:rsid w:val="0034688D"/>
    <w:rsid w:val="0040233B"/>
    <w:rsid w:val="00435689"/>
    <w:rsid w:val="004962EA"/>
    <w:rsid w:val="00511A6E"/>
    <w:rsid w:val="0057534A"/>
    <w:rsid w:val="005D52FB"/>
    <w:rsid w:val="00605A5B"/>
    <w:rsid w:val="0062570D"/>
    <w:rsid w:val="00655C78"/>
    <w:rsid w:val="006C60E6"/>
    <w:rsid w:val="006D618E"/>
    <w:rsid w:val="006E70D3"/>
    <w:rsid w:val="007B0F94"/>
    <w:rsid w:val="009E3699"/>
    <w:rsid w:val="00A53A7D"/>
    <w:rsid w:val="00A77921"/>
    <w:rsid w:val="00B575FB"/>
    <w:rsid w:val="00BF0929"/>
    <w:rsid w:val="00C1095A"/>
    <w:rsid w:val="00C55D85"/>
    <w:rsid w:val="00CA2273"/>
    <w:rsid w:val="00CA519C"/>
    <w:rsid w:val="00CD50FD"/>
    <w:rsid w:val="00CD52FA"/>
    <w:rsid w:val="00D47124"/>
    <w:rsid w:val="00DC7670"/>
    <w:rsid w:val="00DD5D7B"/>
    <w:rsid w:val="00F316AD"/>
    <w:rsid w:val="00F4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5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7"/>
    <w:qFormat/>
    <w:rsid w:val="006D618E"/>
    <w:rPr>
      <w:rFonts w:ascii="Arial" w:hAnsi="Arial" w:cs="Arial"/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2"/>
    <w:qFormat/>
    <w:rsid w:val="006D618E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Cmsor2">
    <w:name w:val="heading 2"/>
    <w:basedOn w:val="Norml"/>
    <w:next w:val="Norml"/>
    <w:link w:val="Cmsor2Char"/>
    <w:uiPriority w:val="3"/>
    <w:qFormat/>
    <w:rsid w:val="006D618E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6D618E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6D618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6D618E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6D618E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6D618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6D618E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6D618E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6D618E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llb">
    <w:name w:val="footer"/>
    <w:basedOn w:val="Norml"/>
    <w:link w:val="llbChar"/>
    <w:uiPriority w:val="99"/>
    <w:semiHidden/>
    <w:rsid w:val="006D618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D618E"/>
    <w:rPr>
      <w:rFonts w:ascii="Arial" w:hAnsi="Arial" w:cs="Arial"/>
      <w:color w:val="000000" w:themeColor="text1"/>
    </w:rPr>
  </w:style>
  <w:style w:type="table" w:styleId="Rcsostblzat">
    <w:name w:val="Table Grid"/>
    <w:basedOn w:val="Normltblzat"/>
    <w:uiPriority w:val="39"/>
    <w:rsid w:val="006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6D618E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CmChar">
    <w:name w:val="Cím Char"/>
    <w:basedOn w:val="Bekezdsalapbettpusa"/>
    <w:link w:val="Cm"/>
    <w:rsid w:val="006D618E"/>
    <w:rPr>
      <w:rFonts w:ascii="Georgia" w:hAnsi="Georgia" w:cs="Times New Roman (Body CS)"/>
      <w:color w:val="000000" w:themeColor="text1"/>
      <w:sz w:val="90"/>
    </w:rPr>
  </w:style>
  <w:style w:type="paragraph" w:styleId="Alcm">
    <w:name w:val="Subtitle"/>
    <w:basedOn w:val="Norml"/>
    <w:next w:val="Norml"/>
    <w:link w:val="AlcmChar"/>
    <w:uiPriority w:val="1"/>
    <w:qFormat/>
    <w:rsid w:val="006D618E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lcmChar">
    <w:name w:val="Alcím Char"/>
    <w:basedOn w:val="Bekezdsalapbettpusa"/>
    <w:link w:val="Alcm"/>
    <w:uiPriority w:val="1"/>
    <w:rsid w:val="006D618E"/>
    <w:rPr>
      <w:rFonts w:ascii="Georgia" w:hAnsi="Georgia" w:cs="Times New Roman (Body CS)"/>
      <w:b/>
      <w:color w:val="000000" w:themeColor="text1"/>
      <w:sz w:val="44"/>
    </w:rPr>
  </w:style>
  <w:style w:type="character" w:customStyle="1" w:styleId="Cmsor1Char">
    <w:name w:val="Címsor 1 Char"/>
    <w:basedOn w:val="Bekezdsalapbettpusa"/>
    <w:link w:val="Cmsor1"/>
    <w:uiPriority w:val="2"/>
    <w:rsid w:val="006D618E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Baloldaliszveg">
    <w:name w:val="Bal oldali szöveg"/>
    <w:basedOn w:val="Norml"/>
    <w:next w:val="Norml"/>
    <w:uiPriority w:val="4"/>
    <w:qFormat/>
    <w:rsid w:val="006D618E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Cmsor2Char">
    <w:name w:val="Címsor 2 Char"/>
    <w:basedOn w:val="Bekezdsalapbettpusa"/>
    <w:link w:val="Cmsor2"/>
    <w:uiPriority w:val="3"/>
    <w:rsid w:val="006D618E"/>
    <w:rPr>
      <w:rFonts w:ascii="Georgia" w:hAnsi="Georgia" w:cs="Arial"/>
      <w:b/>
      <w:color w:val="648276" w:themeColor="accent5"/>
      <w:sz w:val="28"/>
    </w:rPr>
  </w:style>
  <w:style w:type="paragraph" w:customStyle="1" w:styleId="Kismretszveg">
    <w:name w:val="Kis méretű szöveg"/>
    <w:basedOn w:val="Norml"/>
    <w:next w:val="Norml"/>
    <w:uiPriority w:val="6"/>
    <w:qFormat/>
    <w:rsid w:val="006D618E"/>
    <w:rPr>
      <w:i/>
      <w:color w:val="404040" w:themeColor="text1" w:themeTint="BF"/>
      <w:sz w:val="20"/>
    </w:rPr>
  </w:style>
  <w:style w:type="paragraph" w:customStyle="1" w:styleId="Jobboldaliszveg">
    <w:name w:val="Jobb oldali szöveg"/>
    <w:basedOn w:val="Norml"/>
    <w:next w:val="Norml"/>
    <w:uiPriority w:val="5"/>
    <w:qFormat/>
    <w:rsid w:val="006D618E"/>
    <w:pPr>
      <w:spacing w:line="288" w:lineRule="auto"/>
    </w:pPr>
    <w:rPr>
      <w:color w:val="404040" w:themeColor="text1" w:themeTint="BF"/>
      <w:sz w:val="22"/>
    </w:rPr>
  </w:style>
  <w:style w:type="character" w:styleId="Helyrzszveg">
    <w:name w:val="Placeholder Text"/>
    <w:basedOn w:val="Bekezdsalapbettpusa"/>
    <w:uiPriority w:val="99"/>
    <w:semiHidden/>
    <w:rsid w:val="006D618E"/>
    <w:rPr>
      <w:rFonts w:ascii="Arial" w:hAnsi="Arial" w:cs="Arial"/>
      <w:color w:val="808080"/>
    </w:rPr>
  </w:style>
  <w:style w:type="character" w:styleId="Kiemels">
    <w:name w:val="Emphasis"/>
    <w:uiPriority w:val="20"/>
    <w:qFormat/>
    <w:rsid w:val="0062570D"/>
    <w:rPr>
      <w:rFonts w:ascii="Georgia" w:hAnsi="Georgia" w:cs="Arial"/>
      <w:color w:val="648276" w:themeColor="accent5"/>
    </w:rPr>
  </w:style>
  <w:style w:type="numbering" w:styleId="111111">
    <w:name w:val="Outline List 2"/>
    <w:basedOn w:val="Nemlista"/>
    <w:uiPriority w:val="99"/>
    <w:semiHidden/>
    <w:unhideWhenUsed/>
    <w:rsid w:val="006D618E"/>
    <w:pPr>
      <w:numPr>
        <w:numId w:val="1"/>
      </w:numPr>
    </w:pPr>
  </w:style>
  <w:style w:type="numbering" w:styleId="1ai">
    <w:name w:val="Outline List 1"/>
    <w:basedOn w:val="Nemlista"/>
    <w:uiPriority w:val="99"/>
    <w:semiHidden/>
    <w:unhideWhenUsed/>
    <w:rsid w:val="006D618E"/>
    <w:pPr>
      <w:numPr>
        <w:numId w:val="2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D618E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618E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618E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618E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618E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618E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618E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6D618E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18E"/>
    <w:rPr>
      <w:rFonts w:ascii="Segoe UI" w:hAnsi="Segoe UI" w:cs="Segoe UI"/>
      <w:color w:val="000000" w:themeColor="text1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D618E"/>
  </w:style>
  <w:style w:type="paragraph" w:styleId="Szvegblokk">
    <w:name w:val="Block Text"/>
    <w:basedOn w:val="Norml"/>
    <w:uiPriority w:val="99"/>
    <w:semiHidden/>
    <w:unhideWhenUsed/>
    <w:rsid w:val="006D618E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6D61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6D618E"/>
    <w:rPr>
      <w:rFonts w:ascii="Arial" w:hAnsi="Arial" w:cs="Arial"/>
      <w:color w:val="000000" w:themeColor="tex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D61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D61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618E"/>
    <w:rPr>
      <w:rFonts w:ascii="Arial" w:hAnsi="Arial" w:cs="Arial"/>
      <w:color w:val="000000" w:themeColor="text1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D618E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D61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D618E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D618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D61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D618E"/>
    <w:rPr>
      <w:rFonts w:ascii="Arial" w:hAnsi="Arial" w:cs="Arial"/>
      <w:color w:val="000000" w:themeColor="text1"/>
      <w:sz w:val="16"/>
      <w:szCs w:val="16"/>
    </w:rPr>
  </w:style>
  <w:style w:type="character" w:styleId="Knyvcme">
    <w:name w:val="Book Title"/>
    <w:basedOn w:val="Bekezdsalapbettpusa"/>
    <w:uiPriority w:val="33"/>
    <w:semiHidden/>
    <w:qFormat/>
    <w:rsid w:val="006D618E"/>
    <w:rPr>
      <w:rFonts w:ascii="Arial" w:hAnsi="Arial" w:cs="Arial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618E"/>
    <w:pPr>
      <w:spacing w:after="200"/>
    </w:pPr>
    <w:rPr>
      <w:i/>
      <w:iCs/>
      <w:color w:val="775F55" w:themeColor="text2"/>
      <w:sz w:val="18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D618E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D618E"/>
    <w:rPr>
      <w:rFonts w:ascii="Arial" w:hAnsi="Arial" w:cs="Arial"/>
      <w:color w:val="000000" w:themeColor="text1"/>
    </w:rPr>
  </w:style>
  <w:style w:type="table" w:styleId="Sznesrcs">
    <w:name w:val="Colorful Grid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D618E"/>
    <w:rPr>
      <w:rFonts w:ascii="Arial" w:hAnsi="Arial" w:cs="Arial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1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1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18E"/>
    <w:rPr>
      <w:rFonts w:ascii="Arial" w:hAnsi="Arial" w:cs="Arial"/>
      <w:b/>
      <w:bCs/>
      <w:color w:val="000000" w:themeColor="text1"/>
      <w:sz w:val="20"/>
      <w:szCs w:val="20"/>
    </w:rPr>
  </w:style>
  <w:style w:type="table" w:styleId="Sttlista">
    <w:name w:val="Dark List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D618E"/>
  </w:style>
  <w:style w:type="character" w:customStyle="1" w:styleId="DtumChar">
    <w:name w:val="Dátum Char"/>
    <w:basedOn w:val="Bekezdsalapbettpusa"/>
    <w:link w:val="Dtum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D618E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D618E"/>
    <w:rPr>
      <w:rFonts w:ascii="Segoe UI" w:hAnsi="Segoe UI" w:cs="Segoe UI"/>
      <w:color w:val="000000" w:themeColor="text1"/>
      <w:sz w:val="16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D618E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D618E"/>
    <w:rPr>
      <w:rFonts w:ascii="Arial" w:hAnsi="Arial" w:cs="Arial"/>
      <w:color w:val="000000" w:themeColor="text1"/>
    </w:rPr>
  </w:style>
  <w:style w:type="character" w:styleId="Vgjegyzet-hivatkozs">
    <w:name w:val="endnote reference"/>
    <w:basedOn w:val="Bekezdsalapbettpusa"/>
    <w:uiPriority w:val="99"/>
    <w:semiHidden/>
    <w:unhideWhenUsed/>
    <w:rsid w:val="006D618E"/>
    <w:rPr>
      <w:rFonts w:ascii="Arial" w:hAnsi="Arial" w:cs="Arial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D618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rsid w:val="006D618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Feladcmebortkon">
    <w:name w:val="envelope return"/>
    <w:basedOn w:val="Norml"/>
    <w:uiPriority w:val="99"/>
    <w:semiHidden/>
    <w:unhideWhenUsed/>
    <w:rsid w:val="006D618E"/>
    <w:rPr>
      <w:rFonts w:ascii="Georgia" w:eastAsiaTheme="majorEastAsia" w:hAnsi="Georgia" w:cstheme="majorBidi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D618E"/>
    <w:rPr>
      <w:rFonts w:ascii="Arial" w:hAnsi="Arial" w:cs="Arial"/>
      <w:color w:val="70440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D618E"/>
    <w:rPr>
      <w:rFonts w:ascii="Arial" w:hAnsi="Arial" w:cs="Arial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61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D618E"/>
    <w:rPr>
      <w:rFonts w:ascii="Arial" w:hAnsi="Arial" w:cs="Arial"/>
      <w:color w:val="2B579A"/>
      <w:shd w:val="clear" w:color="auto" w:fill="E1DFDD"/>
    </w:rPr>
  </w:style>
  <w:style w:type="character" w:styleId="HTML-mozaiksz">
    <w:name w:val="HTML Acronym"/>
    <w:basedOn w:val="Bekezdsalapbettpusa"/>
    <w:uiPriority w:val="99"/>
    <w:semiHidden/>
    <w:unhideWhenUsed/>
    <w:rsid w:val="006D618E"/>
    <w:rPr>
      <w:rFonts w:ascii="Arial" w:hAnsi="Arial" w:cs="Arial"/>
    </w:rPr>
  </w:style>
  <w:style w:type="paragraph" w:styleId="HTML-cm">
    <w:name w:val="HTML Address"/>
    <w:basedOn w:val="Norml"/>
    <w:link w:val="HTML-cmChar"/>
    <w:uiPriority w:val="99"/>
    <w:semiHidden/>
    <w:unhideWhenUsed/>
    <w:rsid w:val="006D618E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D618E"/>
    <w:rPr>
      <w:rFonts w:ascii="Arial" w:hAnsi="Arial" w:cs="Arial"/>
      <w:i/>
      <w:iCs/>
      <w:color w:val="000000" w:themeColor="text1"/>
    </w:rPr>
  </w:style>
  <w:style w:type="character" w:styleId="HTML-idzet">
    <w:name w:val="HTML Cite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D618E"/>
    <w:rPr>
      <w:rFonts w:ascii="Consolas" w:hAnsi="Consolas" w:cs="Arial"/>
      <w:sz w:val="20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D618E"/>
    <w:rPr>
      <w:rFonts w:ascii="Consolas" w:hAnsi="Consolas" w:cs="Consolas"/>
      <w:color w:val="000000" w:themeColor="text1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D618E"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618E"/>
    <w:rPr>
      <w:rFonts w:ascii="Arial" w:hAnsi="Arial" w:cs="Arial"/>
      <w:color w:val="F7B61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D618E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D618E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D618E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D618E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D618E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D618E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D618E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D618E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D618E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D618E"/>
    <w:rPr>
      <w:rFonts w:ascii="Georgia" w:eastAsiaTheme="majorEastAsia" w:hAnsi="Georgia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6D618E"/>
    <w:rPr>
      <w:rFonts w:ascii="Arial" w:hAnsi="Arial" w:cs="Arial"/>
      <w:i/>
      <w:iCs/>
      <w:color w:val="303848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6D618E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D618E"/>
    <w:rPr>
      <w:rFonts w:ascii="Arial" w:hAnsi="Arial" w:cs="Arial"/>
      <w:i/>
      <w:iCs/>
      <w:color w:val="303848" w:themeColor="accent1"/>
    </w:rPr>
  </w:style>
  <w:style w:type="character" w:styleId="Ershivatkozs">
    <w:name w:val="Intense Reference"/>
    <w:basedOn w:val="Bekezdsalapbettpusa"/>
    <w:uiPriority w:val="32"/>
    <w:semiHidden/>
    <w:qFormat/>
    <w:rsid w:val="006D618E"/>
    <w:rPr>
      <w:rFonts w:ascii="Arial" w:hAnsi="Arial" w:cs="Arial"/>
      <w:b/>
      <w:bCs/>
      <w:smallCaps/>
      <w:color w:val="303848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D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D618E"/>
    <w:rPr>
      <w:rFonts w:ascii="Arial" w:hAnsi="Arial" w:cs="Arial"/>
    </w:rPr>
  </w:style>
  <w:style w:type="paragraph" w:styleId="Lista">
    <w:name w:val="List"/>
    <w:basedOn w:val="Norml"/>
    <w:uiPriority w:val="99"/>
    <w:semiHidden/>
    <w:unhideWhenUsed/>
    <w:rsid w:val="006D618E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D618E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D618E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D618E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D618E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D618E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D618E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D618E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D618E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D618E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D618E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D618E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D618E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D618E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D618E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D618E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D618E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D618E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D618E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D618E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6D618E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6D61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6D618E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6D618E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6D61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6D61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6D618E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6D61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D6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D618E"/>
    <w:rPr>
      <w:rFonts w:ascii="Consolas" w:hAnsi="Consolas" w:cs="Consolas"/>
      <w:color w:val="000000" w:themeColor="text1"/>
      <w:sz w:val="20"/>
      <w:szCs w:val="20"/>
    </w:rPr>
  </w:style>
  <w:style w:type="table" w:styleId="Kzepesrcs1">
    <w:name w:val="Medium Grid 1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gemlts1">
    <w:name w:val="Megemlítés1"/>
    <w:basedOn w:val="Bekezdsalapbettpusa"/>
    <w:uiPriority w:val="99"/>
    <w:semiHidden/>
    <w:unhideWhenUsed/>
    <w:rsid w:val="006D618E"/>
    <w:rPr>
      <w:rFonts w:ascii="Arial" w:hAnsi="Arial" w:cs="Arial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D61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D618E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incstrkz">
    <w:name w:val="No Spacing"/>
    <w:uiPriority w:val="1"/>
    <w:semiHidden/>
    <w:qFormat/>
    <w:rsid w:val="006D618E"/>
    <w:rPr>
      <w:rFonts w:ascii="Arial" w:hAnsi="Arial" w:cs="Arial"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D618E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D618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D618E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D618E"/>
    <w:rPr>
      <w:rFonts w:ascii="Arial" w:hAnsi="Arial" w:cs="Arial"/>
      <w:color w:val="000000" w:themeColor="text1"/>
    </w:rPr>
  </w:style>
  <w:style w:type="character" w:styleId="Oldalszm">
    <w:name w:val="page number"/>
    <w:basedOn w:val="Bekezdsalapbettpusa"/>
    <w:uiPriority w:val="99"/>
    <w:semiHidden/>
    <w:unhideWhenUsed/>
    <w:rsid w:val="006D618E"/>
    <w:rPr>
      <w:rFonts w:ascii="Arial" w:hAnsi="Arial" w:cs="Arial"/>
    </w:rPr>
  </w:style>
  <w:style w:type="table" w:customStyle="1" w:styleId="Tblzategyszer11">
    <w:name w:val="Táblázat (egyszerű) 11"/>
    <w:basedOn w:val="Normltblzat"/>
    <w:uiPriority w:val="41"/>
    <w:rsid w:val="006D61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6D61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6D61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6D61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5"/>
    <w:rsid w:val="006D61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D618E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618E"/>
    <w:rPr>
      <w:rFonts w:ascii="Consolas" w:hAnsi="Consolas" w:cs="Consolas"/>
      <w:color w:val="000000" w:themeColor="text1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6D6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D618E"/>
    <w:rPr>
      <w:rFonts w:ascii="Arial" w:hAnsi="Arial" w:cs="Arial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D618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Alrs">
    <w:name w:val="Signature"/>
    <w:basedOn w:val="Norml"/>
    <w:link w:val="AlrsChar"/>
    <w:uiPriority w:val="99"/>
    <w:semiHidden/>
    <w:unhideWhenUsed/>
    <w:rsid w:val="006D618E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D618E"/>
    <w:rPr>
      <w:rFonts w:ascii="Arial" w:hAnsi="Arial" w:cs="Arial"/>
      <w:color w:val="000000" w:themeColor="text1"/>
    </w:rPr>
  </w:style>
  <w:style w:type="character" w:customStyle="1" w:styleId="Intelligenshiperhivatkozs1">
    <w:name w:val="Intelligens hiperhivatkozás1"/>
    <w:basedOn w:val="Bekezdsalapbettpusa"/>
    <w:uiPriority w:val="99"/>
    <w:semiHidden/>
    <w:unhideWhenUsed/>
    <w:rsid w:val="006D618E"/>
    <w:rPr>
      <w:rFonts w:ascii="Arial" w:hAnsi="Arial" w:cs="Arial"/>
      <w:u w:val="dotted"/>
    </w:rPr>
  </w:style>
  <w:style w:type="character" w:styleId="Kiemels2">
    <w:name w:val="Strong"/>
    <w:basedOn w:val="Bekezdsalapbettpusa"/>
    <w:uiPriority w:val="22"/>
    <w:semiHidden/>
    <w:qFormat/>
    <w:rsid w:val="006D618E"/>
    <w:rPr>
      <w:rFonts w:ascii="Arial" w:hAnsi="Arial" w:cs="Arial"/>
      <w:b/>
      <w:bCs/>
    </w:rPr>
  </w:style>
  <w:style w:type="character" w:styleId="Finomkiemels">
    <w:name w:val="Subtle Emphasis"/>
    <w:basedOn w:val="Bekezdsalapbettpusa"/>
    <w:uiPriority w:val="19"/>
    <w:semiHidden/>
    <w:qFormat/>
    <w:rsid w:val="006D618E"/>
    <w:rPr>
      <w:rFonts w:ascii="Arial" w:hAnsi="Arial" w:cs="Arial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6D618E"/>
    <w:rPr>
      <w:rFonts w:ascii="Arial" w:hAnsi="Arial" w:cs="Arial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D61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D61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D61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D61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D61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D61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D61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D61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D61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D61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D61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D61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D61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D61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D61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D61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D61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6D61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D61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D61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D61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D61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D61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D618E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D618E"/>
  </w:style>
  <w:style w:type="table" w:styleId="Profitblzat">
    <w:name w:val="Table Professional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D61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D61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D61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D61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D61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D61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D61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D618E"/>
    <w:pPr>
      <w:spacing w:before="120"/>
    </w:pPr>
    <w:rPr>
      <w:rFonts w:ascii="Georgia" w:eastAsiaTheme="majorEastAsia" w:hAnsi="Georgia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D618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D618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D618E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D618E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D618E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D618E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D618E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D618E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D618E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618E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618E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ya\Downloads\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AD11F20814668B90A5E6F8F11D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BD42E-A557-4F30-B75D-0309EE8963C9}"/>
      </w:docPartPr>
      <w:docPartBody>
        <w:p w:rsidR="003B5375" w:rsidRDefault="00EE3498">
          <w:pPr>
            <w:pStyle w:val="ED1AD11F20814668B90A5E6F8F11D905"/>
          </w:pPr>
          <w:r w:rsidRPr="0062570D">
            <w:rPr>
              <w:noProof/>
            </w:rPr>
            <w:t>Kapcsolat</w:t>
          </w:r>
        </w:p>
      </w:docPartBody>
    </w:docPart>
    <w:docPart>
      <w:docPartPr>
        <w:name w:val="49151B8ABBC34E458E63A2F4BD0D2C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2253B-1AB9-48AF-A062-0C3FB40E99C3}"/>
      </w:docPartPr>
      <w:docPartBody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[Cím]</w:t>
          </w:r>
        </w:p>
        <w:p w:rsidR="003B5375" w:rsidRDefault="00EE3498">
          <w:pPr>
            <w:pStyle w:val="49151B8ABBC34E458E63A2F4BD0D2CE2"/>
          </w:pPr>
          <w:r w:rsidRPr="0062570D">
            <w:rPr>
              <w:noProof/>
            </w:rPr>
            <w:t>[Irányítószám, település]</w:t>
          </w:r>
        </w:p>
      </w:docPartBody>
    </w:docPart>
    <w:docPart>
      <w:docPartPr>
        <w:name w:val="2669792ED6C64B289D246C7DEB108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ADA558-A4BB-404C-AFC8-9FD30CD69349}"/>
      </w:docPartPr>
      <w:docPartBody>
        <w:p w:rsidR="003B5375" w:rsidRDefault="00EE3498">
          <w:pPr>
            <w:pStyle w:val="2669792ED6C64B289D246C7DEB1081EC"/>
          </w:pPr>
          <w:r w:rsidRPr="0062570D">
            <w:rPr>
              <w:noProof/>
            </w:rPr>
            <w:t>[Telefonszám]</w:t>
          </w:r>
        </w:p>
      </w:docPartBody>
    </w:docPart>
    <w:docPart>
      <w:docPartPr>
        <w:name w:val="67C22EA7D525416EA70D46532E276D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EC197-D961-45FE-BC75-D6CC28519A78}"/>
      </w:docPartPr>
      <w:docPartBody>
        <w:p w:rsidR="003B5375" w:rsidRDefault="00EE3498">
          <w:pPr>
            <w:pStyle w:val="67C22EA7D525416EA70D46532E276D33"/>
          </w:pPr>
          <w:r w:rsidRPr="0062570D">
            <w:rPr>
              <w:noProof/>
            </w:rPr>
            <w:t>[E-mail]</w:t>
          </w:r>
        </w:p>
      </w:docPartBody>
    </w:docPart>
    <w:docPart>
      <w:docPartPr>
        <w:name w:val="4C05C4EDD016409892F8F85DAE9AA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6B491-3FF7-4CF6-B0BD-02F4AF56C50F}"/>
      </w:docPartPr>
      <w:docPartBody>
        <w:p w:rsidR="003B5375" w:rsidRDefault="00EE3498">
          <w:pPr>
            <w:pStyle w:val="4C05C4EDD016409892F8F85DAE9AAC77"/>
          </w:pPr>
          <w:r w:rsidRPr="0062570D">
            <w:rPr>
              <w:noProof/>
            </w:rPr>
            <w:t>Tanulmányok</w:t>
          </w:r>
        </w:p>
      </w:docPartBody>
    </w:docPart>
    <w:docPart>
      <w:docPartPr>
        <w:name w:val="99131417D696459EB3F83B4C23634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DFE39-229A-4742-9A78-16E566380DCA}"/>
      </w:docPartPr>
      <w:docPartBody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[Iskola neve],</w:t>
          </w:r>
        </w:p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[Település], [Megye]</w:t>
          </w:r>
        </w:p>
        <w:p w:rsidR="003B5375" w:rsidRDefault="00EE3498">
          <w:pPr>
            <w:pStyle w:val="99131417D696459EB3F83B4C23634B17"/>
          </w:pPr>
          <w:r w:rsidRPr="0062570D">
            <w:rPr>
              <w:noProof/>
            </w:rPr>
            <w:t>[Itt megemlítheti a tanulmányi átlagát, és rövid összefoglalót írhat a kapcsolódó tanulmányi munkákról, díjakról és elismerésekről.]</w:t>
          </w:r>
        </w:p>
      </w:docPartBody>
    </w:docPart>
    <w:docPart>
      <w:docPartPr>
        <w:name w:val="334CD109AE904FFE9D1B8F32A859E0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C7A8D-E41C-4153-BD2E-AD0EB178A7C9}"/>
      </w:docPartPr>
      <w:docPartBody>
        <w:p w:rsidR="003B5375" w:rsidRDefault="00EE3498">
          <w:pPr>
            <w:pStyle w:val="334CD109AE904FFE9D1B8F32A859E04E"/>
          </w:pPr>
          <w:r w:rsidRPr="0062570D">
            <w:rPr>
              <w:noProof/>
            </w:rPr>
            <w:t>Tapasztalat</w:t>
          </w:r>
        </w:p>
      </w:docPartBody>
    </w:docPart>
    <w:docPart>
      <w:docPartPr>
        <w:name w:val="4837760C2BCB40E09E4C4294DD122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3EA178-D5C4-49BB-99E3-1F81A3974917}"/>
      </w:docPartPr>
      <w:docPartBody>
        <w:p w:rsidR="003B5375" w:rsidRDefault="00EE3498">
          <w:pPr>
            <w:pStyle w:val="4837760C2BCB40E09E4C4294DD122301"/>
          </w:pPr>
          <w:r w:rsidRPr="0062570D">
            <w:rPr>
              <w:noProof/>
            </w:rPr>
            <w:t>[Kezdő dátum] – [Befejező dátum]</w:t>
          </w:r>
        </w:p>
      </w:docPartBody>
    </w:docPart>
    <w:docPart>
      <w:docPartPr>
        <w:name w:val="FD825D6C63A8488AB80DA681F5D6D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3F2BBC-939B-4CAF-A253-488756F805FE}"/>
      </w:docPartPr>
      <w:docPartBody>
        <w:p w:rsidR="003B5375" w:rsidRDefault="00EE3498">
          <w:pPr>
            <w:pStyle w:val="FD825D6C63A8488AB80DA681F5D6DCD2"/>
          </w:pPr>
          <w:r w:rsidRPr="0062570D">
            <w:rPr>
              <w:noProof/>
            </w:rPr>
            <w:t>[Beosztás]</w:t>
          </w:r>
        </w:p>
      </w:docPartBody>
    </w:docPart>
    <w:docPart>
      <w:docPartPr>
        <w:name w:val="3CB6D7CA909F4C9ABBF2B65A4D12F2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815729-1ADC-4DF8-A8F4-74747FB6C624}"/>
      </w:docPartPr>
      <w:docPartBody>
        <w:p w:rsidR="003B5375" w:rsidRDefault="00EE3498">
          <w:pPr>
            <w:pStyle w:val="3CB6D7CA909F4C9ABBF2B65A4D12F2A7"/>
          </w:pPr>
          <w:r w:rsidRPr="0062570D">
            <w:rPr>
              <w:noProof/>
            </w:rPr>
            <w:t>[Feladatkör]</w:t>
          </w:r>
        </w:p>
      </w:docPartBody>
    </w:docPart>
    <w:docPart>
      <w:docPartPr>
        <w:name w:val="66F25DEC4A4A4B2598B1507CDDE4D6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62CB0-AE5C-4D16-8970-AF8FA52A0969}"/>
      </w:docPartPr>
      <w:docPartBody>
        <w:p w:rsidR="003B5375" w:rsidRDefault="00EE3498">
          <w:pPr>
            <w:pStyle w:val="66F25DEC4A4A4B2598B1507CDDE4D6B2"/>
          </w:pPr>
          <w:r w:rsidRPr="0062570D">
            <w:rPr>
              <w:noProof/>
            </w:rPr>
            <w:t>[Cég neve]</w:t>
          </w:r>
        </w:p>
      </w:docPartBody>
    </w:docPart>
    <w:docPart>
      <w:docPartPr>
        <w:name w:val="AED34405A2FA42768A48F864820EE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65340A-E93F-4C4C-9494-86C0D8E45B02}"/>
      </w:docPartPr>
      <w:docPartBody>
        <w:p w:rsidR="003B5375" w:rsidRDefault="00EE3498">
          <w:pPr>
            <w:pStyle w:val="AED34405A2FA42768A48F864820EE994"/>
          </w:pPr>
          <w:r w:rsidRPr="0062570D">
            <w:rPr>
              <w:noProof/>
            </w:rPr>
            <w:t>[Kezdő dátum] – [Befejező dátum]</w:t>
          </w:r>
        </w:p>
      </w:docPartBody>
    </w:docPart>
    <w:docPart>
      <w:docPartPr>
        <w:name w:val="5D5C02CEA1BE4DC39A9CE1F7DFAECA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71A469-54A4-45DB-B941-6E2A2AA0F2AC}"/>
      </w:docPartPr>
      <w:docPartBody>
        <w:p w:rsidR="003B5375" w:rsidRDefault="00EE3498">
          <w:pPr>
            <w:pStyle w:val="5D5C02CEA1BE4DC39A9CE1F7DFAECAD7"/>
          </w:pPr>
          <w:r w:rsidRPr="0062570D">
            <w:rPr>
              <w:noProof/>
            </w:rPr>
            <w:t>[Beosztás]</w:t>
          </w:r>
        </w:p>
      </w:docPartBody>
    </w:docPart>
    <w:docPart>
      <w:docPartPr>
        <w:name w:val="7039E7FD0CFE4E3AB8194BBD73146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D8C444-B379-43B1-9965-BFEA0B2B3197}"/>
      </w:docPartPr>
      <w:docPartBody>
        <w:p w:rsidR="003B5375" w:rsidRDefault="00EE3498">
          <w:pPr>
            <w:pStyle w:val="7039E7FD0CFE4E3AB8194BBD73146C1D"/>
          </w:pPr>
          <w:r w:rsidRPr="0062570D">
            <w:rPr>
              <w:noProof/>
            </w:rPr>
            <w:t>[Feladatkör]</w:t>
          </w:r>
        </w:p>
      </w:docPartBody>
    </w:docPart>
    <w:docPart>
      <w:docPartPr>
        <w:name w:val="C483B974BBAA4D4FB0017DA0F23E5B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900CC-9CCD-4AA9-8C8B-5AE63E410993}"/>
      </w:docPartPr>
      <w:docPartBody>
        <w:p w:rsidR="003B5375" w:rsidRDefault="00EE3498">
          <w:pPr>
            <w:pStyle w:val="C483B974BBAA4D4FB0017DA0F23E5BC9"/>
          </w:pPr>
          <w:r w:rsidRPr="0062570D">
            <w:rPr>
              <w:noProof/>
            </w:rPr>
            <w:t>[Cég neve]</w:t>
          </w:r>
        </w:p>
      </w:docPartBody>
    </w:docPart>
    <w:docPart>
      <w:docPartPr>
        <w:name w:val="AA6FDF8845C6424CABFFA8197B00C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94EE20-B8C5-4E20-BE2F-F8C38EC0E704}"/>
      </w:docPartPr>
      <w:docPartBody>
        <w:p w:rsidR="003B5375" w:rsidRDefault="00EE3498">
          <w:pPr>
            <w:pStyle w:val="AA6FDF8845C6424CABFFA8197B00C6D1"/>
          </w:pPr>
          <w:r w:rsidRPr="0062570D">
            <w:rPr>
              <w:noProof/>
            </w:rPr>
            <w:t>[Kezdő dátum] – [Befejező dátum]</w:t>
          </w:r>
        </w:p>
      </w:docPartBody>
    </w:docPart>
    <w:docPart>
      <w:docPartPr>
        <w:name w:val="B86CEFED1F404A4DBFFD6F97D4757E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EA8CF3-F958-4D65-9E5B-A9E339B32C35}"/>
      </w:docPartPr>
      <w:docPartBody>
        <w:p w:rsidR="003B5375" w:rsidRDefault="00EE3498">
          <w:pPr>
            <w:pStyle w:val="B86CEFED1F404A4DBFFD6F97D4757E62"/>
          </w:pPr>
          <w:r w:rsidRPr="0062570D">
            <w:rPr>
              <w:noProof/>
            </w:rPr>
            <w:t>[Beosztás]</w:t>
          </w:r>
        </w:p>
      </w:docPartBody>
    </w:docPart>
    <w:docPart>
      <w:docPartPr>
        <w:name w:val="37BEA294AE5E409DA8229F9E148BD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FD000-70C4-4942-846B-C53D6626111F}"/>
      </w:docPartPr>
      <w:docPartBody>
        <w:p w:rsidR="003B5375" w:rsidRDefault="00EE3498">
          <w:pPr>
            <w:pStyle w:val="37BEA294AE5E409DA8229F9E148BD539"/>
          </w:pPr>
          <w:r w:rsidRPr="0062570D">
            <w:rPr>
              <w:noProof/>
            </w:rPr>
            <w:t>[Feladatkör]</w:t>
          </w:r>
        </w:p>
      </w:docPartBody>
    </w:docPart>
    <w:docPart>
      <w:docPartPr>
        <w:name w:val="2AC4A382127C4FE1B98A52831119B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1FF9DF-F02F-48EE-A7C8-2FFB5F605213}"/>
      </w:docPartPr>
      <w:docPartBody>
        <w:p w:rsidR="003B5375" w:rsidRDefault="00EE3498">
          <w:pPr>
            <w:pStyle w:val="2AC4A382127C4FE1B98A52831119BED6"/>
          </w:pPr>
          <w:r w:rsidRPr="0062570D">
            <w:rPr>
              <w:noProof/>
            </w:rPr>
            <w:t>[Cég neve]</w:t>
          </w:r>
        </w:p>
      </w:docPartBody>
    </w:docPart>
    <w:docPart>
      <w:docPartPr>
        <w:name w:val="F1677815DF4445E7A126A02376BCBB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157275-9338-4CFF-A414-97BB84D0D600}"/>
      </w:docPartPr>
      <w:docPartBody>
        <w:p w:rsidR="003B5375" w:rsidRDefault="00EE3498">
          <w:pPr>
            <w:pStyle w:val="F1677815DF4445E7A126A02376BCBB35"/>
          </w:pPr>
          <w:r w:rsidRPr="0062570D">
            <w:rPr>
              <w:noProof/>
            </w:rPr>
            <w:t>[Itt röviden összefoglalhatja a fő feladatait és az azokhoz kapcsolódó legjelentősebb eredményeit.]</w:t>
          </w:r>
        </w:p>
      </w:docPartBody>
    </w:docPart>
    <w:docPart>
      <w:docPartPr>
        <w:name w:val="7089C31835CF4350A5AD93ECA63065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CBDA7-E7E3-4999-8A2E-5E405578B389}"/>
      </w:docPartPr>
      <w:docPartBody>
        <w:p w:rsidR="003B5375" w:rsidRDefault="00EE3498">
          <w:pPr>
            <w:pStyle w:val="7089C31835CF4350A5AD93ECA6306549"/>
          </w:pPr>
          <w:r w:rsidRPr="0062570D">
            <w:rPr>
              <w:noProof/>
            </w:rPr>
            <w:t>Főbb készségek</w:t>
          </w:r>
        </w:p>
      </w:docPartBody>
    </w:docPart>
    <w:docPart>
      <w:docPartPr>
        <w:name w:val="ADAEC3BEB37E4496B2FE1AE7CEA2E9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C8125-530B-4E29-9080-A1FC482954AF}"/>
      </w:docPartPr>
      <w:docPartBody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Marketing</w:t>
          </w:r>
        </w:p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Projektmenedzsment</w:t>
          </w:r>
        </w:p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 xml:space="preserve">Költségvetés-tervezés </w:t>
          </w:r>
        </w:p>
        <w:p w:rsidR="00506CCF" w:rsidRPr="0062570D" w:rsidRDefault="00EE3498" w:rsidP="0057534A">
          <w:pPr>
            <w:pStyle w:val="Baloldaliszveg"/>
            <w:rPr>
              <w:noProof/>
            </w:rPr>
          </w:pPr>
          <w:r w:rsidRPr="0062570D">
            <w:rPr>
              <w:noProof/>
            </w:rPr>
            <w:t>Közösségi média</w:t>
          </w:r>
        </w:p>
        <w:p w:rsidR="003B5375" w:rsidRDefault="00EE3498">
          <w:pPr>
            <w:pStyle w:val="ADAEC3BEB37E4496B2FE1AE7CEA2E922"/>
          </w:pPr>
          <w:r w:rsidRPr="0062570D">
            <w:rPr>
              <w:noProof/>
            </w:rPr>
            <w:t>Tervezés</w:t>
          </w:r>
        </w:p>
      </w:docPartBody>
    </w:docPart>
    <w:docPart>
      <w:docPartPr>
        <w:name w:val="1EF3EDEF9CC84411B30769E6D289B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FA7E1-1288-4C31-A860-25FE55041D06}"/>
      </w:docPartPr>
      <w:docPartBody>
        <w:p w:rsidR="003B5375" w:rsidRDefault="00EE3498">
          <w:pPr>
            <w:pStyle w:val="1EF3EDEF9CC84411B30769E6D289BD53"/>
          </w:pPr>
          <w:r w:rsidRPr="0062570D">
            <w:rPr>
              <w:noProof/>
            </w:rPr>
            <w:t>Kommunikáció</w:t>
          </w:r>
        </w:p>
      </w:docPartBody>
    </w:docPart>
    <w:docPart>
      <w:docPartPr>
        <w:name w:val="821B24CE764C426D8C2FE9C12034DD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250F8-24DF-4B22-B440-FF355A2DB393}"/>
      </w:docPartPr>
      <w:docPartBody>
        <w:p w:rsidR="00506CCF" w:rsidRPr="0062570D" w:rsidRDefault="00EE3498" w:rsidP="0057534A">
          <w:pPr>
            <w:pStyle w:val="Jobboldaliszveg"/>
            <w:rPr>
              <w:noProof/>
            </w:rPr>
          </w:pPr>
          <w:r w:rsidRPr="0062570D">
            <w:rPr>
              <w:noProof/>
            </w:rPr>
            <w:t>[Tartott olyan előadást, mely nagy sikernek örvendett? Ne szégyellje megemlíteni!</w:t>
          </w:r>
        </w:p>
        <w:p w:rsidR="003B5375" w:rsidRDefault="00EE3498">
          <w:pPr>
            <w:pStyle w:val="821B24CE764C426D8C2FE9C12034DDF6"/>
          </w:pPr>
          <w:r w:rsidRPr="0062570D">
            <w:rPr>
              <w:noProof/>
            </w:rPr>
            <w:t>Itt megmutatja, milyen jól tud másokkal együtt dolgozni.]</w:t>
          </w:r>
        </w:p>
      </w:docPartBody>
    </w:docPart>
    <w:docPart>
      <w:docPartPr>
        <w:name w:val="10C9C40C5CB444979DC0892F6A7E66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FCDD22-4795-45F2-9D59-5860707FEA8E}"/>
      </w:docPartPr>
      <w:docPartBody>
        <w:p w:rsidR="00506CCF" w:rsidRPr="0062570D" w:rsidRDefault="00EE3498" w:rsidP="0057534A">
          <w:pPr>
            <w:pStyle w:val="Jobboldaliszveg"/>
            <w:rPr>
              <w:noProof/>
            </w:rPr>
          </w:pPr>
          <w:r w:rsidRPr="0062570D">
            <w:rPr>
              <w:noProof/>
            </w:rPr>
            <w:t>[A diákszövetség elnöke, a kollégiumi diáktestület vezetője, vagy csapatvezető a kedvenc jótékonysági szervezeténél?</w:t>
          </w:r>
        </w:p>
        <w:p w:rsidR="003B5375" w:rsidRDefault="00EE3498">
          <w:pPr>
            <w:pStyle w:val="10C9C40C5CB444979DC0892F6A7E66F0"/>
          </w:pPr>
          <w:r w:rsidRPr="0062570D">
            <w:rPr>
              <w:noProof/>
            </w:rPr>
            <w:t>Akkor Ön született vezető – adja így elő!]</w:t>
          </w:r>
        </w:p>
      </w:docPartBody>
    </w:docPart>
    <w:docPart>
      <w:docPartPr>
        <w:name w:val="964CD95C0B814E7C9570C03526E78C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D0D4FD-955B-4B47-8658-9AB5F43C3D0D}"/>
      </w:docPartPr>
      <w:docPartBody>
        <w:p w:rsidR="003B5375" w:rsidRDefault="00EE3498">
          <w:pPr>
            <w:pStyle w:val="964CD95C0B814E7C9570C03526E78C03"/>
          </w:pPr>
          <w:r w:rsidRPr="0062570D">
            <w:rPr>
              <w:noProof/>
            </w:rPr>
            <w:t>Referenciák</w:t>
          </w:r>
        </w:p>
      </w:docPartBody>
    </w:docPart>
    <w:docPart>
      <w:docPartPr>
        <w:name w:val="C5B354CA9A734E9E9344B04346EB4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C1DE7-E2A5-4F9C-819D-C0FD29431DFA}"/>
      </w:docPartPr>
      <w:docPartBody>
        <w:p w:rsidR="003B5375" w:rsidRDefault="00EE3498">
          <w:pPr>
            <w:pStyle w:val="C5B354CA9A734E9E9344B04346EB4615"/>
          </w:pPr>
          <w:r w:rsidRPr="0062570D">
            <w:rPr>
              <w:noProof/>
            </w:rPr>
            <w:t>[Igény esetén.]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98"/>
    <w:rsid w:val="003B5375"/>
    <w:rsid w:val="0097065D"/>
    <w:rsid w:val="00E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523988A9FC14A3599A055B8254E09E9">
    <w:name w:val="3523988A9FC14A3599A055B8254E09E9"/>
  </w:style>
  <w:style w:type="character" w:styleId="Kiemels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0DAD9DE5CDAE4D668E452006579925EA">
    <w:name w:val="0DAD9DE5CDAE4D668E452006579925EA"/>
  </w:style>
  <w:style w:type="paragraph" w:customStyle="1" w:styleId="16C0CDE206EB45D780731A75DA07017A">
    <w:name w:val="16C0CDE206EB45D780731A75DA07017A"/>
  </w:style>
  <w:style w:type="paragraph" w:customStyle="1" w:styleId="ED1AD11F20814668B90A5E6F8F11D905">
    <w:name w:val="ED1AD11F20814668B90A5E6F8F11D905"/>
  </w:style>
  <w:style w:type="paragraph" w:customStyle="1" w:styleId="Baloldaliszveg">
    <w:name w:val="Bal oldali szöveg"/>
    <w:basedOn w:val="Norml"/>
    <w:next w:val="Norm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9151B8ABBC34E458E63A2F4BD0D2CE2">
    <w:name w:val="49151B8ABBC34E458E63A2F4BD0D2CE2"/>
  </w:style>
  <w:style w:type="paragraph" w:customStyle="1" w:styleId="2669792ED6C64B289D246C7DEB1081EC">
    <w:name w:val="2669792ED6C64B289D246C7DEB1081EC"/>
  </w:style>
  <w:style w:type="paragraph" w:customStyle="1" w:styleId="67C22EA7D525416EA70D46532E276D33">
    <w:name w:val="67C22EA7D525416EA70D46532E276D33"/>
  </w:style>
  <w:style w:type="paragraph" w:customStyle="1" w:styleId="5B78646636A94AC18899A9777F77D575">
    <w:name w:val="5B78646636A94AC18899A9777F77D575"/>
  </w:style>
  <w:style w:type="paragraph" w:customStyle="1" w:styleId="2E226005E10A4F579D10F6C5B40BFC4B">
    <w:name w:val="2E226005E10A4F579D10F6C5B40BFC4B"/>
  </w:style>
  <w:style w:type="paragraph" w:customStyle="1" w:styleId="4C05C4EDD016409892F8F85DAE9AAC77">
    <w:name w:val="4C05C4EDD016409892F8F85DAE9AAC77"/>
  </w:style>
  <w:style w:type="paragraph" w:customStyle="1" w:styleId="99131417D696459EB3F83B4C23634B17">
    <w:name w:val="99131417D696459EB3F83B4C23634B17"/>
  </w:style>
  <w:style w:type="paragraph" w:customStyle="1" w:styleId="334CD109AE904FFE9D1B8F32A859E04E">
    <w:name w:val="334CD109AE904FFE9D1B8F32A859E04E"/>
  </w:style>
  <w:style w:type="paragraph" w:customStyle="1" w:styleId="4837760C2BCB40E09E4C4294DD122301">
    <w:name w:val="4837760C2BCB40E09E4C4294DD122301"/>
  </w:style>
  <w:style w:type="paragraph" w:customStyle="1" w:styleId="FD825D6C63A8488AB80DA681F5D6DCD2">
    <w:name w:val="FD825D6C63A8488AB80DA681F5D6DCD2"/>
  </w:style>
  <w:style w:type="paragraph" w:customStyle="1" w:styleId="3CB6D7CA909F4C9ABBF2B65A4D12F2A7">
    <w:name w:val="3CB6D7CA909F4C9ABBF2B65A4D12F2A7"/>
  </w:style>
  <w:style w:type="paragraph" w:customStyle="1" w:styleId="66F25DEC4A4A4B2598B1507CDDE4D6B2">
    <w:name w:val="66F25DEC4A4A4B2598B1507CDDE4D6B2"/>
  </w:style>
  <w:style w:type="paragraph" w:customStyle="1" w:styleId="AED34405A2FA42768A48F864820EE994">
    <w:name w:val="AED34405A2FA42768A48F864820EE994"/>
  </w:style>
  <w:style w:type="paragraph" w:customStyle="1" w:styleId="5D5C02CEA1BE4DC39A9CE1F7DFAECAD7">
    <w:name w:val="5D5C02CEA1BE4DC39A9CE1F7DFAECAD7"/>
  </w:style>
  <w:style w:type="paragraph" w:customStyle="1" w:styleId="7039E7FD0CFE4E3AB8194BBD73146C1D">
    <w:name w:val="7039E7FD0CFE4E3AB8194BBD73146C1D"/>
  </w:style>
  <w:style w:type="paragraph" w:customStyle="1" w:styleId="C483B974BBAA4D4FB0017DA0F23E5BC9">
    <w:name w:val="C483B974BBAA4D4FB0017DA0F23E5BC9"/>
  </w:style>
  <w:style w:type="paragraph" w:customStyle="1" w:styleId="AA6FDF8845C6424CABFFA8197B00C6D1">
    <w:name w:val="AA6FDF8845C6424CABFFA8197B00C6D1"/>
  </w:style>
  <w:style w:type="paragraph" w:customStyle="1" w:styleId="B86CEFED1F404A4DBFFD6F97D4757E62">
    <w:name w:val="B86CEFED1F404A4DBFFD6F97D4757E62"/>
  </w:style>
  <w:style w:type="paragraph" w:customStyle="1" w:styleId="37BEA294AE5E409DA8229F9E148BD539">
    <w:name w:val="37BEA294AE5E409DA8229F9E148BD539"/>
  </w:style>
  <w:style w:type="paragraph" w:customStyle="1" w:styleId="2AC4A382127C4FE1B98A52831119BED6">
    <w:name w:val="2AC4A382127C4FE1B98A52831119BED6"/>
  </w:style>
  <w:style w:type="paragraph" w:customStyle="1" w:styleId="F1677815DF4445E7A126A02376BCBB35">
    <w:name w:val="F1677815DF4445E7A126A02376BCBB35"/>
  </w:style>
  <w:style w:type="paragraph" w:customStyle="1" w:styleId="7089C31835CF4350A5AD93ECA6306549">
    <w:name w:val="7089C31835CF4350A5AD93ECA6306549"/>
  </w:style>
  <w:style w:type="paragraph" w:customStyle="1" w:styleId="ADAEC3BEB37E4496B2FE1AE7CEA2E922">
    <w:name w:val="ADAEC3BEB37E4496B2FE1AE7CEA2E922"/>
  </w:style>
  <w:style w:type="paragraph" w:customStyle="1" w:styleId="1EF3EDEF9CC84411B30769E6D289BD53">
    <w:name w:val="1EF3EDEF9CC84411B30769E6D289BD53"/>
  </w:style>
  <w:style w:type="paragraph" w:customStyle="1" w:styleId="Jobboldaliszveg">
    <w:name w:val="Jobb oldali szöveg"/>
    <w:basedOn w:val="Norml"/>
    <w:next w:val="Norml"/>
    <w:uiPriority w:val="5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21B24CE764C426D8C2FE9C12034DDF6">
    <w:name w:val="821B24CE764C426D8C2FE9C12034DDF6"/>
  </w:style>
  <w:style w:type="paragraph" w:customStyle="1" w:styleId="B6816A7D62EA461190AFB5528C177ABC">
    <w:name w:val="B6816A7D62EA461190AFB5528C177ABC"/>
  </w:style>
  <w:style w:type="paragraph" w:customStyle="1" w:styleId="10C9C40C5CB444979DC0892F6A7E66F0">
    <w:name w:val="10C9C40C5CB444979DC0892F6A7E66F0"/>
  </w:style>
  <w:style w:type="paragraph" w:customStyle="1" w:styleId="964CD95C0B814E7C9570C03526E78C03">
    <w:name w:val="964CD95C0B814E7C9570C03526E78C03"/>
  </w:style>
  <w:style w:type="paragraph" w:customStyle="1" w:styleId="C5B354CA9A734E9E9344B04346EB4615">
    <w:name w:val="C5B354CA9A734E9E9344B04346EB4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tf67351832_win32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2023-03-13T11:45:00Z</dcterms:created>
  <dcterms:modified xsi:type="dcterms:W3CDTF">2023-03-13T12:10:00Z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